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5F" w:rsidRDefault="005117E1" w:rsidP="00375011">
      <w:pPr>
        <w:numPr>
          <w:ilvl w:val="0"/>
          <w:numId w:val="2"/>
        </w:numPr>
        <w:jc w:val="center"/>
        <w:rPr>
          <w:rFonts w:ascii="AR P丸ゴシック体M" w:eastAsia="AR P丸ゴシック体M" w:hAnsi="ＭＳ ゴシック"/>
          <w:b/>
          <w:sz w:val="36"/>
          <w:szCs w:val="32"/>
          <w:u w:val="single"/>
        </w:rPr>
      </w:pPr>
      <w:r w:rsidRPr="00F5221B">
        <w:rPr>
          <w:rFonts w:ascii="AR P丸ゴシック体M" w:eastAsia="AR P丸ゴシック体M" w:hAnsi="ＭＳ 明朝" w:cs="メイリオ" w:hint="eastAsia"/>
          <w:b/>
          <w:sz w:val="36"/>
          <w:szCs w:val="32"/>
          <w:u w:val="single"/>
        </w:rPr>
        <w:t>紅葉の備前</w:t>
      </w:r>
      <w:r w:rsidR="00A1606B" w:rsidRPr="00F5221B">
        <w:rPr>
          <w:rFonts w:ascii="AR P丸ゴシック体M" w:eastAsia="AR P丸ゴシック体M" w:hAnsi="ＭＳ 明朝" w:cs="メイリオ" w:hint="eastAsia"/>
          <w:b/>
          <w:sz w:val="36"/>
          <w:szCs w:val="32"/>
          <w:u w:val="single"/>
        </w:rPr>
        <w:t xml:space="preserve">　</w:t>
      </w:r>
      <w:r w:rsidR="00BA2858" w:rsidRPr="00F5221B">
        <w:rPr>
          <w:rFonts w:ascii="AR P丸ゴシック体M" w:eastAsia="AR P丸ゴシック体M" w:hAnsi="ＭＳ 明朝" w:cs="メイリオ" w:hint="eastAsia"/>
          <w:b/>
          <w:sz w:val="36"/>
          <w:szCs w:val="32"/>
          <w:u w:val="single"/>
        </w:rPr>
        <w:t xml:space="preserve">日帰りバスツアー　</w:t>
      </w:r>
      <w:r w:rsidR="00A1606B" w:rsidRPr="00F5221B">
        <w:rPr>
          <w:rFonts w:ascii="AR P丸ゴシック体M" w:eastAsia="AR P丸ゴシック体M" w:hAnsi="ＭＳ 明朝" w:cs="メイリオ" w:hint="eastAsia"/>
          <w:b/>
          <w:sz w:val="36"/>
          <w:szCs w:val="32"/>
          <w:u w:val="single"/>
        </w:rPr>
        <w:t>コース</w:t>
      </w:r>
      <w:r w:rsidRPr="00F5221B">
        <w:rPr>
          <w:rFonts w:ascii="AR P丸ゴシック体M" w:eastAsia="AR P丸ゴシック体M" w:hAnsi="ＭＳ 明朝" w:cs="メイリオ" w:hint="eastAsia"/>
          <w:b/>
          <w:sz w:val="36"/>
          <w:szCs w:val="32"/>
          <w:u w:val="single"/>
        </w:rPr>
        <w:t>ご案内</w:t>
      </w:r>
      <w:r w:rsidR="00DA3905" w:rsidRPr="009908D3">
        <w:rPr>
          <w:rFonts w:ascii="メイリオ" w:eastAsia="メイリオ" w:hAnsi="メイリオ" w:cs="メイリオ" w:hint="eastAsia"/>
          <w:b/>
          <w:sz w:val="36"/>
          <w:szCs w:val="32"/>
          <w:u w:val="single"/>
        </w:rPr>
        <w:t xml:space="preserve">　</w:t>
      </w:r>
      <w:r w:rsidR="00DA3905" w:rsidRPr="009B5A08">
        <w:rPr>
          <w:rFonts w:ascii="AR P丸ゴシック体M" w:eastAsia="AR P丸ゴシック体M" w:hAnsi="ＭＳ ゴシック" w:hint="eastAsia"/>
          <w:b/>
          <w:sz w:val="36"/>
          <w:szCs w:val="32"/>
          <w:u w:val="single"/>
        </w:rPr>
        <w:t xml:space="preserve">＊　</w:t>
      </w:r>
    </w:p>
    <w:p w:rsidR="00145AA9" w:rsidRPr="005117E1" w:rsidRDefault="002E3926" w:rsidP="008C33E2">
      <w:pPr>
        <w:jc w:val="center"/>
        <w:rPr>
          <w:rFonts w:ascii="AR P丸ゴシック体M" w:eastAsia="AR P丸ゴシック体M" w:hAnsi="ＭＳ ゴシック"/>
          <w:b/>
          <w:sz w:val="16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83.9pt;margin-top:12.75pt;width:146.35pt;height:132.75pt;z-index:-1;mso-position-horizontal-relative:text;mso-position-vertical-relative:text" wrapcoords="-111 0 -111 21467 21600 21467 21600 0 -111 0" o:allowoverlap="f">
            <v:imagedata r:id="rId9" o:title="041371 バス"/>
            <w10:wrap type="tight"/>
          </v:shape>
        </w:pict>
      </w:r>
    </w:p>
    <w:p w:rsidR="009908D3" w:rsidRDefault="009908D3" w:rsidP="009908D3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　</w:t>
      </w:r>
      <w:r w:rsidR="00D70556" w:rsidRPr="009B5A08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6棟集会所前</w:t>
      </w:r>
      <w:r w:rsidR="00157889" w:rsidRPr="009B5A08">
        <w:rPr>
          <w:rFonts w:ascii="ＭＳ Ｐゴシック" w:eastAsia="ＭＳ Ｐゴシック" w:hAnsi="ＭＳ Ｐゴシック" w:hint="eastAsia"/>
          <w:b/>
          <w:sz w:val="24"/>
          <w:szCs w:val="22"/>
        </w:rPr>
        <w:t>８：３０</w:t>
      </w: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発</w:t>
      </w:r>
      <w:r w:rsidR="00157889" w:rsidRPr="009B5A08">
        <w:rPr>
          <w:rFonts w:ascii="ＭＳ Ｐゴシック" w:eastAsia="ＭＳ Ｐゴシック" w:hAnsi="ＭＳ Ｐゴシック" w:hint="eastAsia"/>
          <w:b/>
          <w:sz w:val="24"/>
          <w:szCs w:val="22"/>
        </w:rPr>
        <w:t>⇒近畿・中国・山陽・備前IC⇒閑谷学校⇒</w:t>
      </w:r>
    </w:p>
    <w:p w:rsidR="009908D3" w:rsidRDefault="00157889" w:rsidP="00660C4B">
      <w:pPr>
        <w:pStyle w:val="a4"/>
        <w:ind w:firstLineChars="200" w:firstLine="482"/>
        <w:jc w:val="left"/>
        <w:rPr>
          <w:rFonts w:ascii="ＭＳ Ｐゴシック" w:eastAsia="ＭＳ Ｐゴシック" w:hAnsi="ＭＳ Ｐゴシック"/>
          <w:b/>
          <w:sz w:val="24"/>
          <w:szCs w:val="22"/>
        </w:rPr>
      </w:pPr>
      <w:r w:rsidRPr="009B5A08">
        <w:rPr>
          <w:rFonts w:ascii="ＭＳ Ｐゴシック" w:eastAsia="ＭＳ Ｐゴシック" w:hAnsi="ＭＳ Ｐゴシック" w:hint="eastAsia"/>
          <w:b/>
          <w:sz w:val="24"/>
          <w:szCs w:val="22"/>
        </w:rPr>
        <w:t>五味の市（買い物</w:t>
      </w:r>
      <w:r w:rsidR="002773C3" w:rsidRPr="009B5A08">
        <w:rPr>
          <w:rFonts w:ascii="ＭＳ Ｐゴシック" w:eastAsia="ＭＳ Ｐゴシック" w:hAnsi="ＭＳ Ｐゴシック" w:hint="eastAsia"/>
          <w:b/>
          <w:sz w:val="24"/>
          <w:szCs w:val="22"/>
        </w:rPr>
        <w:t>）</w:t>
      </w:r>
      <w:r w:rsidR="00EA1902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</w:t>
      </w:r>
      <w:r w:rsidR="00EA1902" w:rsidRPr="009B5A08">
        <w:rPr>
          <w:rFonts w:ascii="ＭＳ Ｐゴシック" w:eastAsia="ＭＳ Ｐゴシック" w:hAnsi="ＭＳ Ｐゴシック" w:hint="eastAsia"/>
          <w:b/>
          <w:sz w:val="24"/>
          <w:szCs w:val="22"/>
        </w:rPr>
        <w:t>⇒</w:t>
      </w:r>
      <w:r w:rsidR="002773C3" w:rsidRPr="009B5A08">
        <w:rPr>
          <w:rFonts w:ascii="ＭＳ Ｐゴシック" w:eastAsia="ＭＳ Ｐゴシック" w:hAnsi="ＭＳ Ｐゴシック" w:hint="eastAsia"/>
          <w:b/>
          <w:sz w:val="24"/>
          <w:szCs w:val="22"/>
        </w:rPr>
        <w:t>赤穂（昼食）⇒塩の国（塩作り体験14：30～）⇒</w:t>
      </w:r>
    </w:p>
    <w:p w:rsidR="00C45E5C" w:rsidRDefault="002773C3" w:rsidP="00F43676">
      <w:pPr>
        <w:pStyle w:val="a4"/>
        <w:ind w:firstLineChars="200" w:firstLine="482"/>
        <w:jc w:val="left"/>
      </w:pPr>
      <w:r w:rsidRPr="009B5A08">
        <w:rPr>
          <w:rFonts w:ascii="ＭＳ Ｐゴシック" w:eastAsia="ＭＳ Ｐゴシック" w:hAnsi="ＭＳ Ｐゴシック" w:hint="eastAsia"/>
          <w:b/>
          <w:sz w:val="24"/>
          <w:szCs w:val="22"/>
        </w:rPr>
        <w:t>赤穂城・大石神社参拝</w:t>
      </w:r>
      <w:r w:rsidR="001121EA" w:rsidRPr="009B5A08">
        <w:rPr>
          <w:rFonts w:ascii="ＭＳ Ｐゴシック" w:eastAsia="ＭＳ Ｐゴシック" w:hAnsi="ＭＳ Ｐゴシック" w:hint="eastAsia"/>
          <w:b/>
          <w:sz w:val="24"/>
          <w:szCs w:val="22"/>
        </w:rPr>
        <w:t>⇒</w:t>
      </w:r>
      <w:r w:rsidR="00695AE2" w:rsidRPr="009B5A0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95AE2" w:rsidRPr="009B5A08">
        <w:rPr>
          <w:rFonts w:ascii="ＭＳ Ｐゴシック" w:eastAsia="ＭＳ Ｐゴシック" w:hAnsi="ＭＳ Ｐゴシック" w:hint="eastAsia"/>
          <w:b/>
          <w:sz w:val="24"/>
          <w:szCs w:val="22"/>
        </w:rPr>
        <w:t>山陽・中国・近畿⇒</w:t>
      </w:r>
      <w:r w:rsidR="009908D3">
        <w:rPr>
          <w:rFonts w:ascii="ＭＳ Ｐゴシック" w:eastAsia="ＭＳ Ｐゴシック" w:hAnsi="ＭＳ Ｐゴシック" w:hint="eastAsia"/>
          <w:b/>
          <w:sz w:val="24"/>
          <w:szCs w:val="22"/>
        </w:rPr>
        <w:t>6集会所</w:t>
      </w:r>
      <w:r w:rsidR="00695AE2" w:rsidRPr="009B5A08">
        <w:rPr>
          <w:rFonts w:ascii="ＭＳ Ｐゴシック" w:eastAsia="ＭＳ Ｐゴシック" w:hAnsi="ＭＳ Ｐゴシック" w:hint="eastAsia"/>
          <w:b/>
          <w:sz w:val="24"/>
          <w:szCs w:val="22"/>
        </w:rPr>
        <w:t>１８：３</w:t>
      </w:r>
      <w:r w:rsidR="009908D3">
        <w:rPr>
          <w:rFonts w:ascii="ＭＳ Ｐゴシック" w:eastAsia="ＭＳ Ｐゴシック" w:hAnsi="ＭＳ Ｐゴシック" w:hint="eastAsia"/>
          <w:b/>
          <w:sz w:val="24"/>
          <w:szCs w:val="22"/>
        </w:rPr>
        <w:t>０着予定</w:t>
      </w:r>
      <w:r w:rsidR="00C45E5C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　　　</w:t>
      </w:r>
    </w:p>
    <w:p w:rsidR="00C45E5C" w:rsidRPr="000D77AA" w:rsidRDefault="00C45E5C" w:rsidP="00C45E5C">
      <w:pPr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r w:rsidRPr="00C45E5C">
        <w:rPr>
          <w:rFonts w:ascii="メイリオ" w:eastAsia="メイリオ" w:hAnsi="メイリオ" w:cs="メイリオ" w:hint="eastAsia"/>
          <w:b/>
          <w:sz w:val="36"/>
          <w:szCs w:val="32"/>
        </w:rPr>
        <w:t xml:space="preserve">　　</w:t>
      </w:r>
      <w:r w:rsidRPr="000D77A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　　　　　　　　　　　　　　　　　　</w:t>
      </w:r>
    </w:p>
    <w:bookmarkEnd w:id="0"/>
    <w:p w:rsidR="005C2CB4" w:rsidRDefault="00F43676" w:rsidP="00F66656">
      <w:pPr>
        <w:ind w:firstLineChars="250" w:firstLine="552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B5A08">
        <w:rPr>
          <w:rFonts w:ascii="ＭＳ Ｐゴシック" w:eastAsia="ＭＳ Ｐゴシック" w:hAnsi="ＭＳ Ｐゴシック" w:hint="eastAsia"/>
          <w:b/>
          <w:sz w:val="22"/>
          <w:szCs w:val="22"/>
        </w:rPr>
        <w:t>申込み締</w:t>
      </w:r>
      <w:r w:rsidR="004A0B32">
        <w:rPr>
          <w:rFonts w:ascii="ＭＳ Ｐゴシック" w:eastAsia="ＭＳ Ｐゴシック" w:hAnsi="ＭＳ Ｐゴシック" w:hint="eastAsia"/>
          <w:b/>
          <w:sz w:val="22"/>
          <w:szCs w:val="22"/>
        </w:rPr>
        <w:t>め切り</w:t>
      </w:r>
      <w:r w:rsidRPr="009B5A0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１０月２０日(　月</w:t>
      </w:r>
      <w:r w:rsidR="005C2CB4">
        <w:rPr>
          <w:rFonts w:ascii="ＭＳ Ｐゴシック" w:eastAsia="ＭＳ Ｐゴシック" w:hAnsi="ＭＳ Ｐゴシック" w:hint="eastAsia"/>
          <w:b/>
          <w:sz w:val="22"/>
          <w:szCs w:val="22"/>
        </w:rPr>
        <w:t>曜日</w:t>
      </w:r>
      <w:r w:rsidRPr="009B5A0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)</w:t>
      </w:r>
    </w:p>
    <w:p w:rsidR="00F43676" w:rsidRPr="009B5A08" w:rsidRDefault="00F43676" w:rsidP="00F43676">
      <w:pPr>
        <w:ind w:firstLineChars="250" w:firstLine="552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B5A08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w:t>下記申込書を切り取って管理組合のBOXに</w:t>
      </w:r>
      <w:r w:rsidR="004A0B32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w:t>ご</w:t>
      </w:r>
      <w:r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w:t>投函</w:t>
      </w:r>
      <w:r w:rsidRPr="009B5A08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w:t>下さい</w:t>
      </w:r>
      <w:r w:rsidR="003412DD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w:t>。</w:t>
      </w:r>
    </w:p>
    <w:p w:rsidR="00C45E5C" w:rsidRPr="00F43676" w:rsidRDefault="00F43676" w:rsidP="005C2CB4">
      <w:pPr>
        <w:tabs>
          <w:tab w:val="left" w:pos="7938"/>
        </w:tabs>
        <w:ind w:firstLineChars="250" w:firstLine="552"/>
        <w:jc w:val="left"/>
      </w:pPr>
      <w:r w:rsidRPr="009B5A0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お支払いは　１０月３１日(　</w:t>
      </w:r>
      <w:r w:rsidR="003412DD">
        <w:rPr>
          <w:rFonts w:ascii="ＭＳ Ｐゴシック" w:eastAsia="ＭＳ Ｐゴシック" w:hAnsi="ＭＳ Ｐゴシック" w:hint="eastAsia"/>
          <w:b/>
          <w:sz w:val="22"/>
          <w:szCs w:val="22"/>
        </w:rPr>
        <w:t>金曜日</w:t>
      </w:r>
      <w:r w:rsidRPr="009B5A0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)</w:t>
      </w:r>
      <w:r w:rsidR="00A020B7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9B5A08">
        <w:rPr>
          <w:rFonts w:ascii="ＭＳ Ｐゴシック" w:eastAsia="ＭＳ Ｐゴシック" w:hAnsi="ＭＳ Ｐゴシック" w:hint="eastAsia"/>
          <w:b/>
          <w:sz w:val="22"/>
          <w:szCs w:val="22"/>
        </w:rPr>
        <w:t>９：００～１２：００　　６棟集会所にて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受</w:t>
      </w:r>
      <w:r w:rsidR="003412DD">
        <w:rPr>
          <w:rFonts w:ascii="ＭＳ Ｐゴシック" w:eastAsia="ＭＳ Ｐゴシック" w:hAnsi="ＭＳ Ｐゴシック" w:hint="eastAsia"/>
          <w:b/>
          <w:sz w:val="22"/>
          <w:szCs w:val="22"/>
        </w:rPr>
        <w:t>け</w:t>
      </w:r>
      <w:r w:rsidR="005C2CB4">
        <w:rPr>
          <w:rFonts w:ascii="ＭＳ Ｐゴシック" w:eastAsia="ＭＳ Ｐゴシック" w:hAnsi="ＭＳ Ｐゴシック" w:hint="eastAsia"/>
          <w:b/>
          <w:sz w:val="22"/>
          <w:szCs w:val="22"/>
        </w:rPr>
        <w:t>付け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ま</w:t>
      </w:r>
      <w:r w:rsidR="005C2CB4">
        <w:rPr>
          <w:rFonts w:ascii="ＭＳ Ｐゴシック" w:eastAsia="ＭＳ Ｐゴシック" w:hAnsi="ＭＳ Ｐゴシック" w:hint="eastAsia"/>
          <w:b/>
          <w:sz w:val="22"/>
          <w:szCs w:val="22"/>
        </w:rPr>
        <w:t>す</w:t>
      </w:r>
      <w:r w:rsidR="003412DD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  <w:r w:rsidR="005C2CB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</w:p>
    <w:p w:rsidR="00430053" w:rsidRDefault="00A020B7" w:rsidP="00F43676">
      <w:pPr>
        <w:ind w:rightChars="-151" w:right="-317"/>
        <w:rPr>
          <w:rFonts w:ascii="ＭＳ Ｐゴシック" w:eastAsia="ＭＳ Ｐゴシック" w:hAnsi="ＭＳ Ｐゴシック"/>
          <w:b/>
          <w:sz w:val="24"/>
          <w:szCs w:val="22"/>
        </w:rPr>
      </w:pPr>
      <w:r>
        <w:rPr>
          <w:rFonts w:ascii="ＭＳ Ｐ明朝" w:eastAsia="ＭＳ Ｐ明朝" w:hAnsi="ＭＳ Ｐ明朝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3.65pt;margin-top:16.5pt;width:66pt;height:15.75pt;z-index:2;mso-position-horizontal:absolute" strokecolor="white">
            <v:textbox inset="5.85pt,.7pt,5.85pt,.7pt">
              <w:txbxContent>
                <w:p w:rsidR="00F66656" w:rsidRPr="00A020B7" w:rsidRDefault="00A020B7">
                  <w:pPr>
                    <w:rPr>
                      <w:sz w:val="20"/>
                      <w:szCs w:val="20"/>
                    </w:rPr>
                  </w:pPr>
                  <w:r w:rsidRPr="00A020B7">
                    <w:rPr>
                      <w:rFonts w:hint="eastAsia"/>
                      <w:sz w:val="20"/>
                      <w:szCs w:val="20"/>
                    </w:rPr>
                    <w:t>キリトリ</w:t>
                  </w:r>
                </w:p>
              </w:txbxContent>
            </v:textbox>
          </v:shape>
        </w:pict>
      </w:r>
      <w:r w:rsidR="000E2F1A" w:rsidRPr="00C45E5C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　　　　　　　　　　　　　　　　　　　　　　　　　　　　　　　　　　　　　　　　　　　　　　　　</w:t>
      </w:r>
      <w:r w:rsidR="00695AE2" w:rsidRPr="009B5A08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　</w:t>
      </w:r>
    </w:p>
    <w:p w:rsidR="00CA7844" w:rsidRPr="00474DA0" w:rsidRDefault="002E3926" w:rsidP="000D77AA">
      <w:pPr>
        <w:ind w:rightChars="-151" w:right="-317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/>
          <w:b/>
          <w:noProof/>
          <w:sz w:val="22"/>
          <w:szCs w:val="22"/>
        </w:rPr>
        <w:pict>
          <v:line id="_x0000_s1028" style="position:absolute;left:0;text-align:left;z-index:1" from="21pt,9pt" to="459pt,9pt" strokeweight="1pt">
            <v:stroke dashstyle="dash"/>
          </v:line>
        </w:pict>
      </w:r>
      <w:r w:rsidR="000D77AA">
        <w:rPr>
          <w:rFonts w:ascii="ＭＳ Ｐ明朝" w:eastAsia="ＭＳ Ｐ明朝" w:hAnsi="ＭＳ Ｐ明朝" w:hint="eastAsia"/>
          <w:b/>
          <w:sz w:val="22"/>
          <w:szCs w:val="22"/>
        </w:rPr>
        <w:sym w:font="Wingdings" w:char="F022"/>
      </w:r>
      <w:r w:rsidR="001D2DFC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</w:p>
    <w:p w:rsidR="001401AB" w:rsidRPr="00F66656" w:rsidRDefault="001121EA" w:rsidP="001401AB">
      <w:pPr>
        <w:jc w:val="center"/>
        <w:rPr>
          <w:rFonts w:ascii="ＭＳ Ｐゴシック" w:eastAsia="ＭＳ Ｐゴシック" w:hAnsi="ＭＳ ゴシック"/>
          <w:b/>
          <w:w w:val="150"/>
          <w:sz w:val="24"/>
        </w:rPr>
      </w:pPr>
      <w:r w:rsidRPr="00F66656">
        <w:rPr>
          <w:rFonts w:ascii="ＭＳ Ｐゴシック" w:eastAsia="ＭＳ Ｐゴシック" w:hAnsi="ＭＳ ゴシック" w:hint="eastAsia"/>
          <w:b/>
          <w:w w:val="150"/>
          <w:sz w:val="24"/>
        </w:rPr>
        <w:t>申</w:t>
      </w:r>
      <w:r w:rsidR="00375011" w:rsidRPr="00F66656">
        <w:rPr>
          <w:rFonts w:ascii="ＭＳ Ｐゴシック" w:eastAsia="ＭＳ Ｐゴシック" w:hAnsi="ＭＳ ゴシック" w:hint="eastAsia"/>
          <w:b/>
          <w:w w:val="150"/>
          <w:sz w:val="24"/>
        </w:rPr>
        <w:t xml:space="preserve">　</w:t>
      </w:r>
      <w:r w:rsidRPr="00F66656">
        <w:rPr>
          <w:rFonts w:ascii="ＭＳ Ｐゴシック" w:eastAsia="ＭＳ Ｐゴシック" w:hAnsi="ＭＳ ゴシック" w:hint="eastAsia"/>
          <w:b/>
          <w:w w:val="150"/>
          <w:sz w:val="24"/>
        </w:rPr>
        <w:t>込</w:t>
      </w:r>
      <w:r w:rsidR="00375011" w:rsidRPr="00F66656">
        <w:rPr>
          <w:rFonts w:ascii="ＭＳ Ｐゴシック" w:eastAsia="ＭＳ Ｐゴシック" w:hAnsi="ＭＳ ゴシック" w:hint="eastAsia"/>
          <w:b/>
          <w:w w:val="150"/>
          <w:sz w:val="24"/>
        </w:rPr>
        <w:t xml:space="preserve">　</w:t>
      </w:r>
      <w:r w:rsidRPr="00F66656">
        <w:rPr>
          <w:rFonts w:ascii="ＭＳ Ｐゴシック" w:eastAsia="ＭＳ Ｐゴシック" w:hAnsi="ＭＳ ゴシック" w:hint="eastAsia"/>
          <w:b/>
          <w:w w:val="150"/>
          <w:sz w:val="24"/>
        </w:rPr>
        <w:t>書</w:t>
      </w:r>
    </w:p>
    <w:p w:rsidR="00351FC0" w:rsidRPr="00D70556" w:rsidRDefault="00351FC0" w:rsidP="008C33E2">
      <w:pPr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D70556">
        <w:rPr>
          <w:rFonts w:ascii="ＭＳ Ｐ明朝" w:eastAsia="ＭＳ Ｐ明朝" w:hAnsi="ＭＳ Ｐ明朝" w:hint="eastAsia"/>
          <w:b/>
          <w:sz w:val="22"/>
          <w:szCs w:val="22"/>
        </w:rPr>
        <w:t>平成</w:t>
      </w:r>
      <w:r w:rsidR="001121EA" w:rsidRPr="00D70556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A60DD1" w:rsidRPr="00D70556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1121EA" w:rsidRPr="00D70556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</w:rPr>
        <w:t>年</w:t>
      </w:r>
      <w:r w:rsidR="00A60DD1" w:rsidRPr="00D70556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1121EA" w:rsidRPr="00D70556"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</w:rPr>
        <w:t>月</w:t>
      </w:r>
      <w:r w:rsidR="001121EA" w:rsidRPr="00D70556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A60DD1" w:rsidRPr="00D70556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1121EA" w:rsidRPr="00D70556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</w:rPr>
        <w:t>日</w:t>
      </w:r>
    </w:p>
    <w:p w:rsidR="00CA7844" w:rsidRPr="00D70556" w:rsidRDefault="002C6DCB" w:rsidP="00702726">
      <w:pPr>
        <w:ind w:firstLineChars="500" w:firstLine="1104"/>
        <w:rPr>
          <w:rFonts w:ascii="ＭＳ Ｐ明朝" w:eastAsia="ＭＳ Ｐ明朝" w:hAnsi="ＭＳ Ｐ明朝"/>
          <w:b/>
          <w:sz w:val="22"/>
          <w:szCs w:val="22"/>
        </w:rPr>
      </w:pPr>
      <w:r w:rsidRPr="00D70556">
        <w:rPr>
          <w:rFonts w:ascii="ＭＳ Ｐ明朝" w:eastAsia="ＭＳ Ｐ明朝" w:hAnsi="ＭＳ Ｐ明朝" w:hint="eastAsia"/>
          <w:b/>
          <w:sz w:val="22"/>
          <w:szCs w:val="22"/>
        </w:rPr>
        <w:t>棟　　　　　号</w:t>
      </w:r>
    </w:p>
    <w:p w:rsidR="00B82365" w:rsidRPr="00BA2858" w:rsidRDefault="00B82365" w:rsidP="00CA7844">
      <w:pPr>
        <w:rPr>
          <w:rFonts w:ascii="ＭＳ Ｐ明朝" w:eastAsia="ＭＳ Ｐ明朝" w:hAnsi="ＭＳ Ｐ明朝"/>
          <w:b/>
          <w:sz w:val="18"/>
          <w:szCs w:val="22"/>
          <w:u w:val="single"/>
        </w:rPr>
      </w:pPr>
    </w:p>
    <w:p w:rsidR="002C6DCB" w:rsidRPr="00D70556" w:rsidRDefault="001F4B00" w:rsidP="00145AA9">
      <w:pPr>
        <w:ind w:firstLineChars="200" w:firstLine="442"/>
        <w:rPr>
          <w:rFonts w:ascii="ＭＳ Ｐ明朝" w:eastAsia="ＭＳ Ｐ明朝" w:hAnsi="ＭＳ Ｐ明朝"/>
          <w:b/>
          <w:sz w:val="22"/>
          <w:szCs w:val="22"/>
          <w:u w:val="single"/>
          <w:lang w:eastAsia="zh-TW"/>
        </w:rPr>
      </w:pP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氏名</w:t>
      </w:r>
      <w:r w:rsidR="00B82365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　　　　　　</w:t>
      </w:r>
      <w:r w:rsidR="008C33E2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　　　　　　　　　</w:t>
      </w:r>
      <w:r w:rsidR="00AB6530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="002C6DCB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（男　・　女</w:t>
      </w:r>
      <w:r w:rsidR="00A60DD1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="002C6DCB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）　　　　　</w:t>
      </w:r>
      <w:r w:rsidR="00A60DD1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年齢</w:t>
      </w:r>
      <w:r w:rsidR="002C6DCB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</w:t>
      </w:r>
      <w:r w:rsidR="002C6DCB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　　　　　</w:t>
      </w:r>
      <w:r w:rsidR="00145AA9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歳</w:t>
      </w:r>
      <w:r w:rsidR="00145AA9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</w:t>
      </w:r>
      <w:r w:rsidR="002C6DCB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</w:t>
      </w:r>
      <w:r w:rsidR="009B5A0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</w:p>
    <w:p w:rsidR="008C33E2" w:rsidRPr="00BA2858" w:rsidRDefault="008C33E2" w:rsidP="00CA7844">
      <w:pPr>
        <w:rPr>
          <w:rFonts w:ascii="ＭＳ Ｐ明朝" w:eastAsia="ＭＳ Ｐ明朝" w:hAnsi="ＭＳ Ｐ明朝"/>
          <w:b/>
          <w:sz w:val="20"/>
          <w:szCs w:val="22"/>
          <w:u w:val="single"/>
        </w:rPr>
      </w:pPr>
    </w:p>
    <w:p w:rsidR="002C6DCB" w:rsidRPr="00D70556" w:rsidRDefault="002C6DCB" w:rsidP="00145AA9">
      <w:pPr>
        <w:ind w:firstLineChars="200" w:firstLine="442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氏名　　　　　　　　　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　　　　　　　　</w:t>
      </w:r>
      <w:r w:rsidR="00AB6530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（男　・　女　）　　　　　</w:t>
      </w:r>
      <w:r w:rsidR="00A60DD1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年齢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</w:t>
      </w:r>
      <w:r w:rsidR="00145AA9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　　　　</w:t>
      </w:r>
      <w:r w:rsidR="00145AA9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歳</w:t>
      </w:r>
      <w:r w:rsidR="00145AA9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</w:p>
    <w:p w:rsidR="00A82B99" w:rsidRPr="00BA2858" w:rsidRDefault="00A82B99" w:rsidP="002C6DCB">
      <w:pPr>
        <w:rPr>
          <w:rFonts w:ascii="ＭＳ Ｐ明朝" w:eastAsia="ＭＳ Ｐ明朝" w:hAnsi="ＭＳ Ｐ明朝"/>
          <w:b/>
          <w:sz w:val="20"/>
          <w:szCs w:val="22"/>
          <w:u w:val="single"/>
          <w:lang w:eastAsia="zh-TW"/>
        </w:rPr>
      </w:pPr>
    </w:p>
    <w:p w:rsidR="002C6DCB" w:rsidRPr="00D70556" w:rsidRDefault="002C6DCB" w:rsidP="00145AA9">
      <w:pPr>
        <w:ind w:firstLineChars="200" w:firstLine="442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氏名　　　　　　　　　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　　　　　　　　　</w:t>
      </w:r>
      <w:r w:rsidR="00AB6530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（男　・</w:t>
      </w:r>
      <w:r w:rsidR="00A60DD1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女　</w:t>
      </w:r>
      <w:r w:rsidR="00A60DD1" w:rsidRPr="00D70556">
        <w:rPr>
          <w:rFonts w:ascii="ＭＳ Ｐ明朝" w:eastAsia="ＭＳ Ｐ明朝" w:hAnsi="ＭＳ Ｐ明朝"/>
          <w:b/>
          <w:sz w:val="22"/>
          <w:szCs w:val="22"/>
          <w:u w:val="single"/>
        </w:rPr>
        <w:t>）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　</w:t>
      </w:r>
      <w:r w:rsidR="00A60DD1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年齢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　</w:t>
      </w:r>
      <w:r w:rsidR="00145AA9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　　　</w:t>
      </w:r>
      <w:r w:rsidR="00145AA9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歳</w:t>
      </w:r>
      <w:r w:rsidR="00145AA9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　</w:t>
      </w:r>
    </w:p>
    <w:p w:rsidR="00AB6530" w:rsidRPr="00BA2858" w:rsidRDefault="00AB6530" w:rsidP="002C6DCB">
      <w:pPr>
        <w:rPr>
          <w:rFonts w:ascii="ＭＳ Ｐ明朝" w:eastAsia="ＭＳ Ｐ明朝" w:hAnsi="ＭＳ Ｐ明朝"/>
          <w:b/>
          <w:sz w:val="20"/>
          <w:szCs w:val="22"/>
          <w:u w:val="single"/>
        </w:rPr>
      </w:pPr>
    </w:p>
    <w:p w:rsidR="002C6DCB" w:rsidRPr="00D70556" w:rsidRDefault="002C6DCB" w:rsidP="00145AA9">
      <w:pPr>
        <w:ind w:firstLineChars="200" w:firstLine="442"/>
        <w:rPr>
          <w:rFonts w:ascii="ＭＳ Ｐ明朝" w:eastAsia="ＭＳ Ｐ明朝" w:hAnsi="ＭＳ Ｐ明朝"/>
          <w:b/>
          <w:sz w:val="22"/>
          <w:szCs w:val="22"/>
          <w:u w:val="single"/>
          <w:lang w:eastAsia="zh-TW"/>
        </w:rPr>
      </w:pP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緊急連絡先☎　　　　　　　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　　　　　　　　</w:t>
      </w:r>
      <w:r w:rsidR="00AB6530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携帯電話　　　　　　　　　</w:t>
      </w:r>
      <w:r w:rsidR="00145AA9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　　　　　　　　</w:t>
      </w:r>
      <w:r w:rsidR="00A60DD1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</w:t>
      </w:r>
      <w:r w:rsidR="00430053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  <w:r w:rsidR="00A60DD1"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</w:p>
    <w:p w:rsidR="002C6DCB" w:rsidRPr="00D70556" w:rsidRDefault="002C6DCB" w:rsidP="002C6DCB">
      <w:pPr>
        <w:rPr>
          <w:rFonts w:ascii="ＭＳ Ｐ明朝" w:eastAsia="ＭＳ Ｐ明朝" w:hAnsi="ＭＳ Ｐ明朝"/>
          <w:b/>
          <w:sz w:val="22"/>
          <w:szCs w:val="22"/>
          <w:u w:val="single"/>
          <w:lang w:eastAsia="zh-TW"/>
        </w:rPr>
      </w:pPr>
    </w:p>
    <w:p w:rsidR="00A82B99" w:rsidRPr="001D2DFC" w:rsidRDefault="00AB6530" w:rsidP="009B5A08">
      <w:pPr>
        <w:ind w:firstLineChars="100" w:firstLine="241"/>
        <w:rPr>
          <w:rFonts w:ascii="ＭＳ Ｐゴシック" w:eastAsia="ＭＳ Ｐゴシック" w:hAnsi="ＭＳ Ｐ明朝"/>
          <w:b/>
          <w:sz w:val="24"/>
          <w:szCs w:val="22"/>
        </w:rPr>
      </w:pPr>
      <w:r w:rsidRPr="001D2DFC">
        <w:rPr>
          <w:rFonts w:ascii="ＭＳ Ｐゴシック" w:eastAsia="ＭＳ Ｐゴシック" w:hAnsi="ＭＳ Ｐ明朝" w:hint="eastAsia"/>
          <w:b/>
          <w:sz w:val="24"/>
          <w:szCs w:val="22"/>
        </w:rPr>
        <w:t>＊</w:t>
      </w:r>
      <w:r w:rsidR="00A82B99" w:rsidRPr="001D2DFC">
        <w:rPr>
          <w:rFonts w:ascii="ＭＳ Ｐゴシック" w:eastAsia="ＭＳ Ｐゴシック" w:hAnsi="ＭＳ Ｐ明朝" w:hint="eastAsia"/>
          <w:b/>
          <w:sz w:val="24"/>
          <w:szCs w:val="22"/>
        </w:rPr>
        <w:t>ご記入頂いた個人情報は今回の連絡用にのみ使用し、他の用途には一切使用しません</w:t>
      </w:r>
    </w:p>
    <w:p w:rsidR="00695AE2" w:rsidRPr="001D2DFC" w:rsidRDefault="00695AE2" w:rsidP="009B5A08">
      <w:pPr>
        <w:ind w:firstLineChars="100" w:firstLine="241"/>
        <w:rPr>
          <w:rFonts w:ascii="ＭＳ Ｐゴシック" w:eastAsia="ＭＳ Ｐゴシック" w:hAnsi="ＭＳ Ｐ明朝"/>
          <w:b/>
          <w:sz w:val="24"/>
          <w:szCs w:val="22"/>
        </w:rPr>
      </w:pPr>
      <w:r w:rsidRPr="001D2DFC">
        <w:rPr>
          <w:rFonts w:ascii="ＭＳ Ｐゴシック" w:eastAsia="ＭＳ Ｐゴシック" w:hAnsi="ＭＳ Ｐ明朝" w:hint="eastAsia"/>
          <w:b/>
          <w:sz w:val="24"/>
          <w:szCs w:val="22"/>
        </w:rPr>
        <w:t>＊ご家族、ご夫婦で参加される方は全員のお名前をご記入ください。</w:t>
      </w:r>
    </w:p>
    <w:p w:rsidR="00F66656" w:rsidRDefault="00695AE2" w:rsidP="00702726">
      <w:pPr>
        <w:ind w:firstLineChars="100" w:firstLine="241"/>
        <w:rPr>
          <w:rFonts w:ascii="ＭＳ Ｐゴシック" w:eastAsia="ＭＳ Ｐゴシック" w:hAnsi="ＭＳ Ｐ明朝"/>
          <w:b/>
          <w:sz w:val="24"/>
          <w:szCs w:val="22"/>
        </w:rPr>
      </w:pPr>
      <w:r w:rsidRPr="001D2DFC">
        <w:rPr>
          <w:rFonts w:ascii="ＭＳ Ｐゴシック" w:eastAsia="ＭＳ Ｐゴシック" w:hAnsi="ＭＳ Ｐ明朝" w:hint="eastAsia"/>
          <w:b/>
          <w:sz w:val="24"/>
          <w:szCs w:val="22"/>
        </w:rPr>
        <w:t>＊旅行当日の３日前　以降のキャンセルはキャンセル料が発生します</w:t>
      </w:r>
      <w:r w:rsidR="00A020B7">
        <w:rPr>
          <w:rFonts w:ascii="ＭＳ Ｐゴシック" w:eastAsia="ＭＳ Ｐゴシック" w:hAnsi="ＭＳ Ｐ明朝" w:hint="eastAsia"/>
          <w:b/>
          <w:sz w:val="24"/>
          <w:szCs w:val="22"/>
        </w:rPr>
        <w:t>。</w:t>
      </w:r>
      <w:r w:rsidR="00BA2858">
        <w:rPr>
          <w:rFonts w:ascii="ＭＳ Ｐゴシック" w:eastAsia="ＭＳ Ｐゴシック" w:hAnsi="ＭＳ Ｐ明朝" w:hint="eastAsia"/>
          <w:b/>
          <w:sz w:val="24"/>
          <w:szCs w:val="22"/>
        </w:rPr>
        <w:t xml:space="preserve">　</w:t>
      </w:r>
    </w:p>
    <w:p w:rsidR="00BA2858" w:rsidRDefault="001B5B31" w:rsidP="00702726">
      <w:pPr>
        <w:ind w:firstLineChars="100" w:firstLine="241"/>
        <w:rPr>
          <w:rFonts w:ascii="ＭＳ Ｐゴシック" w:eastAsia="ＭＳ Ｐゴシック" w:hAnsi="ＭＳ Ｐ明朝"/>
          <w:b/>
          <w:sz w:val="24"/>
          <w:szCs w:val="22"/>
        </w:rPr>
      </w:pPr>
      <w:r>
        <w:rPr>
          <w:rFonts w:ascii="ＭＳ Ｐゴシック" w:eastAsia="ＭＳ Ｐゴシック" w:hAnsi="ＭＳ Ｐ明朝" w:hint="eastAsia"/>
          <w:b/>
          <w:sz w:val="24"/>
          <w:szCs w:val="22"/>
        </w:rPr>
        <w:t xml:space="preserve">　</w:t>
      </w:r>
    </w:p>
    <w:p w:rsidR="00AB6530" w:rsidRPr="00D70556" w:rsidRDefault="00BA2858" w:rsidP="00702726">
      <w:pPr>
        <w:ind w:firstLineChars="100" w:firstLine="241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ゴシック" w:eastAsia="ＭＳ Ｐゴシック" w:hAnsi="ＭＳ Ｐ明朝" w:hint="eastAsia"/>
          <w:b/>
          <w:sz w:val="24"/>
          <w:szCs w:val="22"/>
        </w:rPr>
        <w:t xml:space="preserve">　</w:t>
      </w:r>
      <w:r w:rsidR="00A020B7">
        <w:rPr>
          <w:rFonts w:ascii="ＭＳ Ｐ明朝" w:eastAsia="ＭＳ Ｐ明朝" w:hAnsi="ＭＳ Ｐ明朝"/>
          <w:b/>
          <w:sz w:val="22"/>
          <w:szCs w:val="22"/>
        </w:rPr>
        <w:pict w14:anchorId="23C65959">
          <v:shape id="_x0000_i1025" type="#_x0000_t75" style="width:437.25pt;height:5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F346B2" w:rsidRPr="00BA2858" w:rsidRDefault="00F346B2" w:rsidP="00F346B2">
      <w:pPr>
        <w:jc w:val="center"/>
        <w:rPr>
          <w:rFonts w:ascii="ＭＳ Ｐ明朝" w:eastAsia="ＭＳ Ｐ明朝" w:hAnsi="ＭＳ Ｐ明朝"/>
          <w:b/>
          <w:w w:val="150"/>
          <w:sz w:val="24"/>
          <w:szCs w:val="28"/>
        </w:rPr>
      </w:pPr>
      <w:r w:rsidRPr="00BA2858">
        <w:rPr>
          <w:rFonts w:ascii="ＭＳ Ｐ明朝" w:eastAsia="ＭＳ Ｐ明朝" w:hAnsi="ＭＳ Ｐ明朝" w:hint="eastAsia"/>
          <w:b/>
          <w:w w:val="150"/>
          <w:sz w:val="24"/>
          <w:szCs w:val="28"/>
        </w:rPr>
        <w:t>領</w:t>
      </w:r>
      <w:r w:rsidR="001401AB" w:rsidRPr="00BA2858">
        <w:rPr>
          <w:rFonts w:ascii="ＭＳ Ｐ明朝" w:eastAsia="ＭＳ Ｐ明朝" w:hAnsi="ＭＳ Ｐ明朝" w:hint="eastAsia"/>
          <w:b/>
          <w:w w:val="150"/>
          <w:sz w:val="24"/>
          <w:szCs w:val="28"/>
        </w:rPr>
        <w:t xml:space="preserve">　</w:t>
      </w:r>
      <w:r w:rsidRPr="00BA2858">
        <w:rPr>
          <w:rFonts w:ascii="ＭＳ Ｐ明朝" w:eastAsia="ＭＳ Ｐ明朝" w:hAnsi="ＭＳ Ｐ明朝" w:hint="eastAsia"/>
          <w:b/>
          <w:w w:val="150"/>
          <w:sz w:val="24"/>
          <w:szCs w:val="28"/>
        </w:rPr>
        <w:t>収</w:t>
      </w:r>
      <w:r w:rsidR="001401AB" w:rsidRPr="00BA2858">
        <w:rPr>
          <w:rFonts w:ascii="ＭＳ Ｐ明朝" w:eastAsia="ＭＳ Ｐ明朝" w:hAnsi="ＭＳ Ｐ明朝" w:hint="eastAsia"/>
          <w:b/>
          <w:w w:val="150"/>
          <w:sz w:val="24"/>
          <w:szCs w:val="28"/>
        </w:rPr>
        <w:t xml:space="preserve">　</w:t>
      </w:r>
      <w:r w:rsidRPr="00BA2858">
        <w:rPr>
          <w:rFonts w:ascii="ＭＳ Ｐ明朝" w:eastAsia="ＭＳ Ｐ明朝" w:hAnsi="ＭＳ Ｐ明朝" w:hint="eastAsia"/>
          <w:b/>
          <w:w w:val="150"/>
          <w:sz w:val="24"/>
          <w:szCs w:val="28"/>
        </w:rPr>
        <w:t>書</w:t>
      </w:r>
    </w:p>
    <w:p w:rsidR="00F346B2" w:rsidRPr="00D70556" w:rsidRDefault="00F346B2" w:rsidP="00F346B2">
      <w:pPr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D70556">
        <w:rPr>
          <w:rFonts w:ascii="ＭＳ Ｐ明朝" w:eastAsia="ＭＳ Ｐ明朝" w:hAnsi="ＭＳ Ｐ明朝" w:hint="eastAsia"/>
          <w:b/>
          <w:sz w:val="22"/>
          <w:szCs w:val="22"/>
        </w:rPr>
        <w:t>平成　　　年　　　月　　　日</w:t>
      </w:r>
    </w:p>
    <w:p w:rsidR="00F346B2" w:rsidRPr="00702726" w:rsidRDefault="00F346B2" w:rsidP="00D70556">
      <w:pPr>
        <w:ind w:firstLineChars="200" w:firstLine="442"/>
        <w:rPr>
          <w:rFonts w:ascii="ＭＳ Ｐ明朝" w:eastAsia="ＭＳ Ｐ明朝" w:hAnsi="ＭＳ Ｐ明朝"/>
          <w:b/>
          <w:sz w:val="24"/>
          <w:szCs w:val="22"/>
        </w:rPr>
      </w:pPr>
      <w:r w:rsidRPr="00D70556">
        <w:rPr>
          <w:rFonts w:ascii="ＭＳ Ｐ明朝" w:eastAsia="ＭＳ Ｐ明朝" w:hAnsi="ＭＳ Ｐ明朝" w:hint="eastAsia"/>
          <w:b/>
          <w:sz w:val="22"/>
          <w:szCs w:val="22"/>
        </w:rPr>
        <w:t xml:space="preserve">金　　　　　　　　　　　　　　　　也　　　</w:t>
      </w:r>
      <w:r w:rsidRPr="00702726">
        <w:rPr>
          <w:rFonts w:ascii="ＭＳ Ｐ明朝" w:eastAsia="ＭＳ Ｐ明朝" w:hAnsi="ＭＳ Ｐ明朝" w:hint="eastAsia"/>
          <w:b/>
          <w:sz w:val="22"/>
          <w:szCs w:val="22"/>
        </w:rPr>
        <w:t xml:space="preserve">　バス旅行参加代金として受領いたしました。</w:t>
      </w:r>
    </w:p>
    <w:p w:rsidR="001401AB" w:rsidRPr="00702726" w:rsidRDefault="001401AB" w:rsidP="00F346B2">
      <w:pPr>
        <w:rPr>
          <w:rFonts w:ascii="ＭＳ Ｐ明朝" w:eastAsia="ＭＳ Ｐ明朝" w:hAnsi="ＭＳ Ｐ明朝"/>
          <w:b/>
          <w:sz w:val="24"/>
          <w:szCs w:val="22"/>
          <w:u w:val="single"/>
        </w:rPr>
      </w:pPr>
    </w:p>
    <w:p w:rsidR="00F346B2" w:rsidRPr="00D70556" w:rsidRDefault="00F346B2" w:rsidP="00F346B2">
      <w:pPr>
        <w:rPr>
          <w:rFonts w:ascii="ＭＳ Ｐ明朝" w:eastAsia="ＭＳ Ｐ明朝" w:hAnsi="ＭＳ Ｐ明朝"/>
          <w:b/>
          <w:sz w:val="22"/>
          <w:szCs w:val="22"/>
          <w:u w:val="single"/>
          <w:lang w:eastAsia="zh-TW"/>
        </w:rPr>
      </w:pP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申込者　　　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　　　　　　　　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　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　</w:t>
      </w:r>
      <w:r w:rsidR="00430053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様</w:t>
      </w:r>
      <w:r w:rsidR="0070272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</w:t>
      </w:r>
    </w:p>
    <w:p w:rsidR="00F346B2" w:rsidRPr="00D70556" w:rsidRDefault="00F346B2" w:rsidP="00F346B2">
      <w:pPr>
        <w:rPr>
          <w:rFonts w:ascii="ＭＳ Ｐ明朝" w:eastAsia="ＭＳ Ｐ明朝" w:hAnsi="ＭＳ Ｐ明朝"/>
          <w:b/>
          <w:sz w:val="22"/>
          <w:szCs w:val="22"/>
          <w:u w:val="single"/>
        </w:rPr>
      </w:pPr>
    </w:p>
    <w:p w:rsidR="009F5D57" w:rsidRDefault="00F346B2" w:rsidP="00F346B2">
      <w:pPr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取扱者　　　　　　　　　</w:t>
      </w:r>
      <w:r w:rsidR="0070272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　　　　　　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  <w:lang w:eastAsia="zh-TW"/>
        </w:rPr>
        <w:t xml:space="preserve">　</w:t>
      </w:r>
      <w:r w:rsidRPr="00D7055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印</w:t>
      </w:r>
      <w:r w:rsidR="00660C4B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</w:p>
    <w:sectPr w:rsidR="009F5D57" w:rsidSect="00462AA9">
      <w:headerReference w:type="default" r:id="rId11"/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26" w:rsidRDefault="002E3926" w:rsidP="009B5A08">
      <w:r>
        <w:separator/>
      </w:r>
    </w:p>
  </w:endnote>
  <w:endnote w:type="continuationSeparator" w:id="0">
    <w:p w:rsidR="002E3926" w:rsidRDefault="002E3926" w:rsidP="009B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26" w:rsidRDefault="002E3926" w:rsidP="009B5A08">
      <w:r>
        <w:separator/>
      </w:r>
    </w:p>
  </w:footnote>
  <w:footnote w:type="continuationSeparator" w:id="0">
    <w:p w:rsidR="002E3926" w:rsidRDefault="002E3926" w:rsidP="009B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08" w:rsidRDefault="009B5A08">
    <w:pPr>
      <w:pStyle w:val="a6"/>
    </w:pPr>
    <w:r>
      <w:rPr>
        <w:rFonts w:hint="eastAsia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859"/>
    <w:multiLevelType w:val="hybridMultilevel"/>
    <w:tmpl w:val="3322F3DC"/>
    <w:lvl w:ilvl="0" w:tplc="B8FE57BC">
      <w:numFmt w:val="bullet"/>
      <w:lvlText w:val="＊"/>
      <w:lvlJc w:val="left"/>
      <w:pPr>
        <w:ind w:left="375" w:hanging="375"/>
      </w:pPr>
      <w:rPr>
        <w:rFonts w:ascii="AR P丸ゴシック体M" w:eastAsia="AR P丸ゴシック体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C1522E"/>
    <w:multiLevelType w:val="hybridMultilevel"/>
    <w:tmpl w:val="3984E2C4"/>
    <w:lvl w:ilvl="0" w:tplc="95D6DD8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889"/>
    <w:rsid w:val="00007AB1"/>
    <w:rsid w:val="00025927"/>
    <w:rsid w:val="000500CE"/>
    <w:rsid w:val="000D1CDD"/>
    <w:rsid w:val="000D77AA"/>
    <w:rsid w:val="000E2F1A"/>
    <w:rsid w:val="001121EA"/>
    <w:rsid w:val="001401AB"/>
    <w:rsid w:val="00145AA9"/>
    <w:rsid w:val="00157889"/>
    <w:rsid w:val="001B5B31"/>
    <w:rsid w:val="001D2DFC"/>
    <w:rsid w:val="001E407F"/>
    <w:rsid w:val="001F4B00"/>
    <w:rsid w:val="00223F40"/>
    <w:rsid w:val="00250F8E"/>
    <w:rsid w:val="00262D54"/>
    <w:rsid w:val="0027029C"/>
    <w:rsid w:val="002773C3"/>
    <w:rsid w:val="00284AF1"/>
    <w:rsid w:val="002C6DCB"/>
    <w:rsid w:val="002E3926"/>
    <w:rsid w:val="003412DD"/>
    <w:rsid w:val="00351FC0"/>
    <w:rsid w:val="00375011"/>
    <w:rsid w:val="003975D5"/>
    <w:rsid w:val="003A2A1C"/>
    <w:rsid w:val="003B761C"/>
    <w:rsid w:val="00430053"/>
    <w:rsid w:val="004340BD"/>
    <w:rsid w:val="00455C44"/>
    <w:rsid w:val="00462AA9"/>
    <w:rsid w:val="00474DA0"/>
    <w:rsid w:val="004820E1"/>
    <w:rsid w:val="004A0B32"/>
    <w:rsid w:val="005117E1"/>
    <w:rsid w:val="005C2CB4"/>
    <w:rsid w:val="005C7EAA"/>
    <w:rsid w:val="005E47A7"/>
    <w:rsid w:val="005F4C32"/>
    <w:rsid w:val="0062065F"/>
    <w:rsid w:val="00660C4B"/>
    <w:rsid w:val="00683113"/>
    <w:rsid w:val="00695AE2"/>
    <w:rsid w:val="006C5415"/>
    <w:rsid w:val="006D71ED"/>
    <w:rsid w:val="00702726"/>
    <w:rsid w:val="007129F5"/>
    <w:rsid w:val="00730403"/>
    <w:rsid w:val="007F0296"/>
    <w:rsid w:val="0085542A"/>
    <w:rsid w:val="00857996"/>
    <w:rsid w:val="0087671F"/>
    <w:rsid w:val="008C33E2"/>
    <w:rsid w:val="009908D3"/>
    <w:rsid w:val="009B5A08"/>
    <w:rsid w:val="009F5D57"/>
    <w:rsid w:val="00A020B7"/>
    <w:rsid w:val="00A1606B"/>
    <w:rsid w:val="00A407F6"/>
    <w:rsid w:val="00A60DD1"/>
    <w:rsid w:val="00A82B99"/>
    <w:rsid w:val="00AB0E91"/>
    <w:rsid w:val="00AB6530"/>
    <w:rsid w:val="00AD241D"/>
    <w:rsid w:val="00AE138A"/>
    <w:rsid w:val="00B0728D"/>
    <w:rsid w:val="00B82365"/>
    <w:rsid w:val="00B85C97"/>
    <w:rsid w:val="00BA2858"/>
    <w:rsid w:val="00C16CC5"/>
    <w:rsid w:val="00C45E5C"/>
    <w:rsid w:val="00C61891"/>
    <w:rsid w:val="00C7614E"/>
    <w:rsid w:val="00CA7844"/>
    <w:rsid w:val="00D0124A"/>
    <w:rsid w:val="00D2318F"/>
    <w:rsid w:val="00D70556"/>
    <w:rsid w:val="00DA3905"/>
    <w:rsid w:val="00DF3626"/>
    <w:rsid w:val="00DF6C1C"/>
    <w:rsid w:val="00EA1902"/>
    <w:rsid w:val="00F346B2"/>
    <w:rsid w:val="00F43676"/>
    <w:rsid w:val="00F5221B"/>
    <w:rsid w:val="00F66656"/>
    <w:rsid w:val="00F705B0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065F"/>
  </w:style>
  <w:style w:type="paragraph" w:styleId="a4">
    <w:name w:val="Note Heading"/>
    <w:basedOn w:val="a"/>
    <w:next w:val="a"/>
    <w:rsid w:val="0085542A"/>
    <w:pPr>
      <w:jc w:val="center"/>
    </w:pPr>
  </w:style>
  <w:style w:type="paragraph" w:styleId="a5">
    <w:name w:val="Closing"/>
    <w:basedOn w:val="a"/>
    <w:rsid w:val="0085542A"/>
    <w:pPr>
      <w:jc w:val="right"/>
    </w:pPr>
  </w:style>
  <w:style w:type="paragraph" w:styleId="a6">
    <w:name w:val="header"/>
    <w:basedOn w:val="a"/>
    <w:link w:val="a7"/>
    <w:uiPriority w:val="99"/>
    <w:unhideWhenUsed/>
    <w:rsid w:val="009B5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5A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5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5A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wata\AppData\Roaming\Microsoft\Templates\PTA&#38283;&#2065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C99F-B32D-4930-8079-7EC42D01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PTA開催</Template>
  <TotalTime>109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</vt:lpstr>
    </vt:vector>
  </TitlesOfParts>
  <Company>Microsoft Corporation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kuwata</dc:creator>
  <cp:lastModifiedBy>kuwata</cp:lastModifiedBy>
  <cp:revision>13</cp:revision>
  <cp:lastPrinted>2014-09-25T05:56:00Z</cp:lastPrinted>
  <dcterms:created xsi:type="dcterms:W3CDTF">2014-09-24T11:52:00Z</dcterms:created>
  <dcterms:modified xsi:type="dcterms:W3CDTF">2014-09-26T14:26:00Z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TC010584051041</vt:lpwstr>
  </property>
</Properties>
</file>